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Województwa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Sejmik Województwa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sejmik@kujawsko-pomorskie.pl  </w:t>
        <w:br/>
        <w:t xml:space="preserve">Plac Teatralny 2, </w:t>
        <w:br/>
        <w:t xml:space="preserve">87-100 Toruń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19</TotalTime>
  <Application>LibreOffice/6.1.5.2$Linux_X86_64 LibreOffice_project/10$Build-2</Application>
  <Pages>4</Pages>
  <Words>1032</Words>
  <Characters>7044</Characters>
  <CharactersWithSpaces>8070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2024-01-27T20:36:50Z</dcterms:modified>
  <cp:revision>13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