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Marszałek Województwa Łódzkiego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Sz.P. Grzegorz Schreiber </w:t>
        <w:br/>
        <w:t>al. Piłsudskiego 8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90-051 Łódź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e-mail: info@lodzkie.pl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 Swoje stanowisko potwierdził kolejnymi dokumentami w roku 2007 i 2008.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sz w:val="22"/>
          <w:szCs w:val="22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18</TotalTime>
  <Application>LibreOffice/6.1.5.2$Linux_X86_64 LibreOffice_project/10$Build-2</Application>
  <Pages>4</Pages>
  <Words>1046</Words>
  <Characters>7124</Characters>
  <CharactersWithSpaces>8160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2024-01-27T20:38:09Z</dcterms:modified>
  <cp:revision>13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