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Radni Sejmiku Województwa Łódzkiego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Kancelaria Sejmiku </w:t>
        <w:br/>
        <w:t>al. Piłsudskiego 8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90-051 Łódź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 </w:t>
      </w: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ks.info@lodzkie.pl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2005 Sejmik Waszego województwa zadeklarował się jako Strefa Wolna od GMO. Swoje stanowisko potwierdził kolejnymi dokumentami w roku 2007 i 2008.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sz w:val="22"/>
          <w:szCs w:val="22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22</TotalTime>
  <Application>LibreOffice/6.1.5.2$Linux_X86_64 LibreOffice_project/10$Build-2</Application>
  <Pages>4</Pages>
  <Words>1044</Words>
  <Characters>7111</Characters>
  <CharactersWithSpaces>8145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2024-01-27T20:38:29Z</dcterms:modified>
  <cp:revision>16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