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/>
      </w:pPr>
      <w:r>
        <w:rPr/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Sz.P. Jarosław Stawiarski </w:t>
        <w:tab/>
        <w:t>Marszałek Województwa Lubelskiego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marszalek@lubelskie.pl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ul. Artura Grottgera 4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20-029 Lublin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17</TotalTime>
  <Application>LibreOffice/6.1.5.2$Linux_X86_64 LibreOffice_project/10$Build-2</Application>
  <Pages>4</Pages>
  <Words>1036</Words>
  <Characters>7071</Characters>
  <CharactersWithSpaces>8098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2024-01-27T20:37:29Z</dcterms:modified>
  <cp:revision>7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