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Sz.P. Władysław Ortyl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Marszałek Województwa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aleja Łukasza Cieplińskiego 4</w:t>
        <w:br/>
        <w:t xml:space="preserve">35-010 Rzeszów 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marszalek@podkarpackie.pl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2004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/>
          <w:color w:val="000000"/>
          <w:sz w:val="22"/>
          <w:szCs w:val="22"/>
          <w:highlight w:val="white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19</TotalTime>
  <Application>LibreOffice/6.1.5.2$Linux_X86_64 LibreOffice_project/10$Build-2</Application>
  <Pages>4</Pages>
  <Words>1035</Words>
  <Characters>7067</Characters>
  <CharactersWithSpaces>8095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2024-01-27T20:40:00Z</dcterms:modified>
  <cp:revision>12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