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Tretekstu"/>
        <w:spacing w:lineRule="auto" w:line="276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 xml:space="preserve">Radni Województwa Podkarpackiego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aleja Łukasza Cieplińskiego 4</w:t>
        <w:br/>
        <w:t xml:space="preserve">35-010 Rzeszów  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 xml:space="preserve"> </w:t>
      </w: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sejmik@podkarpackie.pl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i Państwo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W roku 2004 Sejmik Waszego województwa zadeklarował się jako Strefa Wolna od GMO.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23</TotalTime>
  <Application>LibreOffice/6.1.5.2$Linux_X86_64 LibreOffice_project/10$Build-2</Application>
  <Pages>4</Pages>
  <Words>1032</Words>
  <Characters>7048</Characters>
  <CharactersWithSpaces>8074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2024-01-27T20:40:17Z</dcterms:modified>
  <cp:revision>15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