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Sz.P. Mieczysław Struk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Województwa Pomorskiego,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e-mail: marszalek@pomorskie.eu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ul. Okopowa 21/27, </w:t>
        <w:br/>
        <w:t xml:space="preserve">80-810 Gdańsk,  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16</TotalTime>
  <Application>LibreOffice/6.1.5.2$Linux_X86_64 LibreOffice_project/10$Build-2</Application>
  <Pages>4</Pages>
  <Words>1036</Words>
  <Characters>7074</Characters>
  <CharactersWithSpaces>8105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2024-01-27T20:36:07Z</dcterms:modified>
  <cp:revision>16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