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bookmarkStart w:id="0" w:name="__DdeLink__3435_3247187286"/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  <w:bookmarkEnd w:id="0"/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Normal"/>
        <w:spacing w:lineRule="auto" w:line="276"/>
        <w:ind w:left="4248" w:right="0" w:hanging="0"/>
        <w:rPr>
          <w:rFonts w:ascii="Calibri" w:hAnsi="Calibri" w:eastAsia="Times New Roman" w:cs="Times New Roman"/>
          <w:b/>
          <w:b/>
          <w:bCs/>
          <w:color w:val="000000"/>
          <w:sz w:val="22"/>
          <w:szCs w:val="22"/>
          <w:lang w:val="pl-PL" w:eastAsia="zh-CN" w:bidi="ar-SA"/>
        </w:rPr>
      </w:pPr>
      <w:r>
        <w:rPr/>
      </w:r>
    </w:p>
    <w:p>
      <w:pPr>
        <w:pStyle w:val="Normal"/>
        <w:spacing w:lineRule="auto" w:line="276"/>
        <w:ind w:left="4248" w:right="0" w:hanging="0"/>
        <w:rPr/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Sejmiku Województwa Śląskiego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sejmik@slaskie.pl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ul. Ligonia 46, 40-037 Katowice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18</TotalTime>
  <Application>LibreOffice/6.1.5.2$Linux_X86_64 LibreOffice_project/10$Build-2</Application>
  <Pages>4</Pages>
  <Words>1032</Words>
  <Characters>7033</Characters>
  <CharactersWithSpaces>8058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2024-01-27T20:35:21Z</dcterms:modified>
  <cp:revision>20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