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Sejmiku Województwa Świętokrzyskiego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kancelaria@sejmik.kielce.pl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al. IX Wieków Kielc 3,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25-516 Kielce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2006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/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4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7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s://food.ec.europa.eu/system/files/2023-07/gmo_biotech_ngt_ia_report.pdf" TargetMode="External"/><Relationship Id="rId5" Type="http://schemas.openxmlformats.org/officeDocument/2006/relationships/hyperlink" Target="https://www.gov.pl/web/rolnictwo/pakiet-ds-zywnosci-i-bioroznorodnosci--nowe-propozycje-legislacyjne-komisji-europejskiej" TargetMode="External"/><Relationship Id="rId6" Type="http://schemas.openxmlformats.org/officeDocument/2006/relationships/hyperlink" Target="https://ec.europa.eu/commission/presscorner/detail/en/ip_23_3565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14</TotalTime>
  <Application>LibreOffice/6.1.5.2$Linux_X86_64 LibreOffice_project/10$Build-2</Application>
  <Pages>4</Pages>
  <Words>1034</Words>
  <Characters>7049</Characters>
  <CharactersWithSpaces>8073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2024-01-27T20:25:55Z</dcterms:modified>
  <cp:revision>27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