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Sz.P. Gustaw Marek Brzezin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Marszałek Województwa Warmińsko-Mazurskiego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ul. Emilii Plater 1, II piętro, pok. 326,10-562, Olsztyn 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e-mail: marszalek@warmia.mazury.pl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15</TotalTime>
  <Application>LibreOffice/6.1.5.2$Linux_X86_64 LibreOffice_project/10$Build-2</Application>
  <Pages>4</Pages>
  <Words>1041</Words>
  <Characters>7108</Characters>
  <CharactersWithSpaces>8139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2024-01-27T20:34:06Z</dcterms:modified>
  <cp:revision>21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