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Radni Sejmiku Województwa Warmińsko-Mazurskiego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ul. Emilii Plater 1, 326,10-562, Olsztyn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e-mail: ks@warmia.mazury.pl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sz w:val="22"/>
          <w:szCs w:val="22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16</TotalTime>
  <Application>LibreOffice/6.1.5.2$Linux_X86_64 LibreOffice_project/10$Build-2</Application>
  <Pages>4</Pages>
  <Words>1034</Words>
  <Characters>7061</Characters>
  <CharactersWithSpaces>8086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2024-01-27T20:32:53Z</dcterms:modified>
  <cp:revision>23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