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/>
      </w:pPr>
      <w:r>
        <w:rPr/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SZ.P. Marek Woźniak - Marszałek Województwa Wielkopolskiego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al. Niepodległości 34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61-714 Poznań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e-mail: marszalek@umww.pl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21</TotalTime>
  <Application>LibreOffice/6.1.5.2$Linux_X86_64 LibreOffice_project/10$Build-2</Application>
  <Pages>4</Pages>
  <Words>1037</Words>
  <Characters>7072</Characters>
  <CharactersWithSpaces>8097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2024-01-27T20:41:12Z</dcterms:modified>
  <cp:revision>11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