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Sejmiku  Województwa Zachodniopomorskiego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70-421 Szczecin, ul. Marszałka Józefa Piłsudskiego 40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e-mail: sejmik-obsluga@wzp.pl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r>
        <w:rPr/>
      </w:r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14</TotalTime>
  <Application>LibreOffice/6.1.5.2$Linux_X86_64 LibreOffice_project/10$Build-2</Application>
  <Pages>4</Pages>
  <Words>1035</Words>
  <Characters>7071</Characters>
  <CharactersWithSpaces>8097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2024-01-27T20:31:21Z</dcterms:modified>
  <cp:revision>22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